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C8" w:rsidRPr="009A7615" w:rsidRDefault="00885E26" w:rsidP="005E7E2D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428625</wp:posOffset>
            </wp:positionV>
            <wp:extent cx="1247775" cy="998855"/>
            <wp:effectExtent l="0" t="0" r="0" b="0"/>
            <wp:wrapNone/>
            <wp:docPr id="3" name="Picture 1" descr="C:\Users\eandrews\Desktop\Office\UNM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ews\Desktop\Office\UNMMonogr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-671830</wp:posOffset>
            </wp:positionV>
            <wp:extent cx="1124585" cy="1424940"/>
            <wp:effectExtent l="0" t="0" r="0" b="0"/>
            <wp:wrapNone/>
            <wp:docPr id="2" name="Picture 2" descr="nmd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o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8D" w:rsidRPr="009A7615">
        <w:rPr>
          <w:rFonts w:ascii="Arial" w:hAnsi="Arial" w:cs="Arial"/>
          <w:b/>
          <w:sz w:val="28"/>
          <w:szCs w:val="28"/>
        </w:rPr>
        <w:t xml:space="preserve">University of New Mexico </w:t>
      </w:r>
    </w:p>
    <w:p w:rsidR="00FE588D" w:rsidRPr="009A7615" w:rsidRDefault="00FE588D" w:rsidP="005E7E2D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9A7615">
        <w:rPr>
          <w:rFonts w:ascii="Arial" w:hAnsi="Arial" w:cs="Arial"/>
          <w:b/>
          <w:sz w:val="28"/>
          <w:szCs w:val="28"/>
        </w:rPr>
        <w:t>Transportation Safety Center</w:t>
      </w:r>
    </w:p>
    <w:p w:rsidR="00FE588D" w:rsidRPr="009A7615" w:rsidRDefault="00FE588D" w:rsidP="00FE588D">
      <w:pPr>
        <w:ind w:left="1890"/>
        <w:rPr>
          <w:rFonts w:ascii="Arial" w:hAnsi="Arial" w:cs="Arial"/>
          <w:b/>
          <w:sz w:val="28"/>
          <w:szCs w:val="28"/>
        </w:rPr>
      </w:pPr>
    </w:p>
    <w:p w:rsidR="00FE588D" w:rsidRPr="009A7615" w:rsidRDefault="00FE588D" w:rsidP="00FE58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A7615">
        <w:rPr>
          <w:rFonts w:ascii="Arial" w:hAnsi="Arial" w:cs="Arial"/>
          <w:b/>
          <w:sz w:val="40"/>
          <w:szCs w:val="40"/>
          <w:u w:val="single"/>
        </w:rPr>
        <w:t>D</w:t>
      </w:r>
      <w:r w:rsidR="007D3646">
        <w:rPr>
          <w:rFonts w:ascii="Arial" w:hAnsi="Arial" w:cs="Arial"/>
          <w:b/>
          <w:sz w:val="40"/>
          <w:szCs w:val="40"/>
          <w:u w:val="single"/>
        </w:rPr>
        <w:t>river Education Guest Speaker</w:t>
      </w:r>
      <w:r w:rsidRPr="009A7615">
        <w:rPr>
          <w:rFonts w:ascii="Arial" w:hAnsi="Arial" w:cs="Arial"/>
          <w:b/>
          <w:sz w:val="40"/>
          <w:szCs w:val="40"/>
          <w:u w:val="single"/>
        </w:rPr>
        <w:t xml:space="preserve"> Request</w:t>
      </w:r>
    </w:p>
    <w:p w:rsidR="000D1CF6" w:rsidRDefault="000D1CF6" w:rsidP="000D1CF6">
      <w:pPr>
        <w:rPr>
          <w:rFonts w:ascii="Arial" w:hAnsi="Arial"/>
          <w:b/>
          <w:bCs/>
        </w:rPr>
      </w:pPr>
    </w:p>
    <w:p w:rsidR="00FE588D" w:rsidRPr="000D1CF6" w:rsidRDefault="000D1CF6" w:rsidP="000D1CF6">
      <w:pPr>
        <w:rPr>
          <w:rFonts w:ascii="Arial" w:hAnsi="Arial" w:cs="Arial"/>
          <w:u w:val="single"/>
        </w:rPr>
      </w:pPr>
      <w:r>
        <w:rPr>
          <w:rFonts w:ascii="Arial" w:hAnsi="Arial"/>
          <w:b/>
          <w:bCs/>
        </w:rPr>
        <w:t>Section 1- Guest Speaker Information</w:t>
      </w:r>
    </w:p>
    <w:p w:rsidR="00FE588D" w:rsidRPr="00253FBF" w:rsidRDefault="007D364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 Speaker</w:t>
      </w:r>
      <w:r w:rsidR="00FE588D" w:rsidRPr="00253FBF">
        <w:rPr>
          <w:rFonts w:ascii="Arial" w:hAnsi="Arial" w:cs="Arial"/>
          <w:sz w:val="24"/>
          <w:szCs w:val="24"/>
          <w:u w:val="single"/>
        </w:rPr>
        <w:t xml:space="preserve"> Name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7D3646">
        <w:rPr>
          <w:rFonts w:ascii="Arial" w:hAnsi="Arial" w:cs="Arial"/>
          <w:sz w:val="24"/>
          <w:szCs w:val="24"/>
          <w:u w:val="single"/>
        </w:rPr>
        <w:t xml:space="preserve"> 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B04A9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  <w:r w:rsidR="00083B40" w:rsidRPr="00253FB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E588D" w:rsidRPr="00253FBF" w:rsidRDefault="007D364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Official Title</w:t>
      </w:r>
      <w:r w:rsidR="00FE588D" w:rsidRPr="00253FBF">
        <w:rPr>
          <w:rFonts w:ascii="Arial" w:hAnsi="Arial" w:cs="Arial"/>
          <w:sz w:val="24"/>
          <w:szCs w:val="24"/>
          <w:u w:val="single"/>
        </w:rPr>
        <w:t>: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FE588D" w:rsidRPr="00253FBF" w:rsidRDefault="007D364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Topic</w:t>
      </w:r>
      <w:r w:rsidR="00FE588D" w:rsidRPr="00253FBF">
        <w:rPr>
          <w:rFonts w:ascii="Arial" w:hAnsi="Arial" w:cs="Arial"/>
          <w:sz w:val="24"/>
          <w:szCs w:val="24"/>
          <w:u w:val="single"/>
        </w:rPr>
        <w:t>: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FE588D" w:rsidRPr="00253FBF" w:rsidRDefault="007D364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Time </w:t>
      </w:r>
      <w:r w:rsidR="006F1DFB">
        <w:rPr>
          <w:rFonts w:ascii="Arial" w:hAnsi="Arial" w:cs="Arial"/>
          <w:sz w:val="24"/>
          <w:szCs w:val="24"/>
          <w:u w:val="single"/>
        </w:rPr>
        <w:t>Allotted</w:t>
      </w:r>
      <w:r w:rsidR="00FE588D" w:rsidRPr="00253FBF">
        <w:rPr>
          <w:rFonts w:ascii="Arial" w:hAnsi="Arial" w:cs="Arial"/>
          <w:sz w:val="24"/>
          <w:szCs w:val="24"/>
          <w:u w:val="single"/>
        </w:rPr>
        <w:t>: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BC700A" w:rsidRDefault="007D364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Credentials/Certificates: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0D1CF6" w:rsidRDefault="000D1CF6" w:rsidP="00BC700A">
      <w:pPr>
        <w:rPr>
          <w:rFonts w:ascii="Arial" w:hAnsi="Arial"/>
          <w:b/>
          <w:bCs/>
        </w:rPr>
      </w:pPr>
    </w:p>
    <w:p w:rsidR="000D1CF6" w:rsidRDefault="000D1CF6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</w:rPr>
        <w:t>Section 2-Driver Education School Information</w:t>
      </w:r>
    </w:p>
    <w:p w:rsidR="00BC700A" w:rsidRPr="00253FBF" w:rsidRDefault="000D1CF6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 Name</w:t>
      </w:r>
      <w:r w:rsidR="00BC700A" w:rsidRPr="00253FBF">
        <w:rPr>
          <w:rFonts w:ascii="Arial" w:hAnsi="Arial" w:cs="Arial"/>
          <w:sz w:val="24"/>
          <w:szCs w:val="24"/>
          <w:u w:val="single"/>
        </w:rPr>
        <w:t>: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BC700A" w:rsidRDefault="00BC700A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</w:t>
      </w:r>
      <w:r w:rsidR="000D1CF6">
        <w:rPr>
          <w:rFonts w:ascii="Arial" w:hAnsi="Arial" w:cs="Arial"/>
          <w:sz w:val="24"/>
          <w:szCs w:val="24"/>
          <w:u w:val="single"/>
        </w:rPr>
        <w:t xml:space="preserve"> Physical Address:</w:t>
      </w:r>
      <w:r>
        <w:rPr>
          <w:rFonts w:ascii="Arial" w:hAnsi="Arial" w:cs="Arial"/>
          <w:sz w:val="24"/>
          <w:szCs w:val="24"/>
          <w:u w:val="single"/>
        </w:rPr>
        <w:t xml:space="preserve"> (Street Address, City, State, Zip Code)</w:t>
      </w:r>
      <w:r w:rsidRPr="00253FB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:rsidR="00BC700A" w:rsidRDefault="00BC700A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Name of School Owner/Operator</w:t>
      </w:r>
      <w:r w:rsidR="000D1CF6">
        <w:rPr>
          <w:rFonts w:ascii="Arial" w:hAnsi="Arial" w:cs="Arial"/>
          <w:sz w:val="24"/>
          <w:szCs w:val="24"/>
          <w:u w:val="single"/>
        </w:rPr>
        <w:t xml:space="preserve"> (responsible for compliance with state law)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D1CF6" w:rsidRDefault="006F1DFB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:rsidR="000D1CF6" w:rsidRPr="00253FBF" w:rsidRDefault="000D1CF6" w:rsidP="000D1CF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Will this speaker be at any of your extension site locations?</w:t>
      </w:r>
      <w:r w:rsidRPr="000D1CF6">
        <w:rPr>
          <w:rFonts w:ascii="Arial" w:hAnsi="Arial" w:cs="Arial"/>
          <w:sz w:val="24"/>
          <w:szCs w:val="24"/>
          <w:u w:val="single"/>
        </w:rPr>
        <w:t xml:space="preserve"> </w:t>
      </w:r>
      <w:r w:rsidR="006F1DFB">
        <w:rPr>
          <w:rFonts w:ascii="Arial" w:hAnsi="Arial" w:cs="Arial"/>
          <w:sz w:val="24"/>
          <w:szCs w:val="24"/>
          <w:u w:val="single"/>
        </w:rPr>
        <w:t xml:space="preserve"> 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6F1DFB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212212">
        <w:rPr>
          <w:rFonts w:ascii="Arial" w:hAnsi="Arial" w:cs="Arial"/>
          <w:sz w:val="24"/>
          <w:szCs w:val="24"/>
          <w:u w:val="single"/>
        </w:rPr>
      </w:r>
      <w:r w:rsidR="00212212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Pr="00253FBF">
        <w:rPr>
          <w:rFonts w:ascii="Arial" w:hAnsi="Arial" w:cs="Arial"/>
          <w:sz w:val="24"/>
          <w:szCs w:val="24"/>
          <w:u w:val="single"/>
        </w:rPr>
        <w:t xml:space="preserve">Yes         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6F1DFB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212212">
        <w:rPr>
          <w:rFonts w:ascii="Arial" w:hAnsi="Arial" w:cs="Arial"/>
          <w:sz w:val="24"/>
          <w:szCs w:val="24"/>
          <w:u w:val="single"/>
        </w:rPr>
      </w:r>
      <w:r w:rsidR="00212212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Pr="00253FBF">
        <w:rPr>
          <w:rFonts w:ascii="Arial" w:hAnsi="Arial" w:cs="Arial"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BC700A" w:rsidRDefault="000D1CF6" w:rsidP="00BC700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*(If so please list extension site </w:t>
      </w:r>
      <w:proofErr w:type="gramStart"/>
      <w:r>
        <w:rPr>
          <w:rFonts w:ascii="Arial" w:hAnsi="Arial" w:cs="Arial"/>
          <w:sz w:val="24"/>
          <w:szCs w:val="24"/>
          <w:u w:val="single"/>
        </w:rPr>
        <w:t>locations)*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p w:rsidR="000D1CF6" w:rsidRDefault="000D1CF6" w:rsidP="00BC700A">
      <w:pPr>
        <w:rPr>
          <w:rFonts w:ascii="Arial" w:hAnsi="Arial" w:cs="Arial"/>
          <w:sz w:val="24"/>
          <w:szCs w:val="24"/>
          <w:u w:val="single"/>
        </w:rPr>
      </w:pPr>
    </w:p>
    <w:p w:rsidR="000D1CF6" w:rsidRPr="00253FBF" w:rsidRDefault="000D1CF6" w:rsidP="00BC700A">
      <w:pPr>
        <w:rPr>
          <w:rFonts w:ascii="Arial" w:hAnsi="Arial" w:cs="Arial"/>
          <w:sz w:val="24"/>
          <w:szCs w:val="24"/>
          <w:u w:val="single"/>
        </w:rPr>
      </w:pPr>
    </w:p>
    <w:p w:rsidR="0002799C" w:rsidRPr="00253FBF" w:rsidRDefault="000D1CF6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</w:rPr>
        <w:t>Section 3</w:t>
      </w:r>
      <w:r w:rsidRPr="00FF4F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- </w:t>
      </w:r>
      <w:r w:rsidR="007D3646" w:rsidRPr="000D1CF6">
        <w:rPr>
          <w:rFonts w:ascii="Arial" w:hAnsi="Arial" w:cs="Arial"/>
          <w:b/>
          <w:i/>
        </w:rPr>
        <w:t>Please state the guest speaker relevance to your driver education program below.</w:t>
      </w:r>
      <w:r w:rsidR="007D3646" w:rsidRPr="007D364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D3646" w:rsidRDefault="006F1DFB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:rsidR="00083B40" w:rsidRDefault="00BC700A" w:rsidP="006F1DF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Additional</w:t>
      </w:r>
      <w:r w:rsidR="007D3646">
        <w:rPr>
          <w:rFonts w:ascii="Arial" w:hAnsi="Arial" w:cs="Arial"/>
          <w:sz w:val="24"/>
          <w:szCs w:val="24"/>
          <w:u w:val="single"/>
        </w:rPr>
        <w:t>Comments</w:t>
      </w:r>
      <w:r w:rsidR="006F1DF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F1DF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F1DFB">
        <w:rPr>
          <w:rFonts w:ascii="Arial" w:hAnsi="Arial" w:cs="Arial"/>
          <w:sz w:val="24"/>
          <w:szCs w:val="24"/>
          <w:u w:val="single"/>
        </w:rPr>
      </w:r>
      <w:r w:rsidR="006F1DFB">
        <w:rPr>
          <w:rFonts w:ascii="Arial" w:hAnsi="Arial" w:cs="Arial"/>
          <w:sz w:val="24"/>
          <w:szCs w:val="24"/>
          <w:u w:val="single"/>
        </w:rPr>
        <w:fldChar w:fldCharType="separate"/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noProof/>
          <w:sz w:val="24"/>
          <w:szCs w:val="24"/>
          <w:u w:val="single"/>
        </w:rPr>
        <w:t> </w:t>
      </w:r>
      <w:r w:rsidR="006F1DFB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</w:p>
    <w:p w:rsidR="00BC700A" w:rsidRPr="00FF4FB3" w:rsidRDefault="00BC700A" w:rsidP="00BC700A">
      <w:pPr>
        <w:widowContro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</w:t>
      </w:r>
      <w:r w:rsidR="000D1CF6">
        <w:rPr>
          <w:rFonts w:ascii="Arial" w:hAnsi="Arial"/>
          <w:b/>
          <w:bCs/>
        </w:rPr>
        <w:t>4</w:t>
      </w:r>
      <w:r w:rsidRPr="00FF4FB3">
        <w:rPr>
          <w:rFonts w:ascii="Arial" w:hAnsi="Arial"/>
          <w:b/>
          <w:bCs/>
        </w:rPr>
        <w:t xml:space="preserve"> – Signature and Da</w:t>
      </w:r>
      <w:r>
        <w:rPr>
          <w:rFonts w:ascii="Arial" w:hAnsi="Arial"/>
          <w:b/>
          <w:bCs/>
        </w:rPr>
        <w:t>te</w:t>
      </w:r>
    </w:p>
    <w:p w:rsidR="00BC700A" w:rsidRPr="00FF4FB3" w:rsidRDefault="00BC700A" w:rsidP="00BC700A">
      <w:pPr>
        <w:widowControl w:val="0"/>
        <w:ind w:left="750" w:hanging="750"/>
        <w:rPr>
          <w:rFonts w:ascii="Arial" w:hAnsi="Arial"/>
        </w:rPr>
      </w:pPr>
    </w:p>
    <w:p w:rsidR="00BC700A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  <w:r w:rsidRPr="008A4F85">
        <w:rPr>
          <w:rFonts w:ascii="Arial" w:hAnsi="Arial"/>
          <w:sz w:val="20"/>
          <w:szCs w:val="20"/>
        </w:rPr>
        <w:t>By my signature below, I certify, under penalty of perjury, that the information given in this application and all accompanying documents is true to the best of my knowledge and</w:t>
      </w:r>
      <w:r w:rsidRPr="00FF4FB3">
        <w:rPr>
          <w:rFonts w:ascii="Arial" w:hAnsi="Arial"/>
        </w:rPr>
        <w:t xml:space="preserve"> ability.</w:t>
      </w:r>
    </w:p>
    <w:p w:rsidR="00BC700A" w:rsidRPr="00FF4FB3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</w:p>
    <w:p w:rsidR="00BC700A" w:rsidRPr="00FF4FB3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  <w:r w:rsidRPr="00FF4FB3">
        <w:rPr>
          <w:rFonts w:ascii="Arial" w:hAnsi="Arial"/>
        </w:rPr>
        <w:t>__________________________________________     _________________________</w:t>
      </w:r>
    </w:p>
    <w:p w:rsidR="00BC700A" w:rsidRPr="00FF4FB3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  <w:r w:rsidRPr="00FF4FB3">
        <w:rPr>
          <w:rFonts w:ascii="Arial" w:hAnsi="Arial"/>
        </w:rPr>
        <w:t>Applicant’s signature                                                                   Date</w:t>
      </w:r>
    </w:p>
    <w:p w:rsidR="00BC700A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</w:p>
    <w:p w:rsidR="00BC700A" w:rsidRPr="009B3D1C" w:rsidRDefault="00BC700A" w:rsidP="00BC700A">
      <w:pPr>
        <w:rPr>
          <w:rFonts w:ascii="Arial" w:hAnsi="Arial" w:cs="Arial"/>
          <w:sz w:val="20"/>
          <w:szCs w:val="20"/>
        </w:rPr>
      </w:pPr>
      <w:r w:rsidRPr="009B3D1C">
        <w:rPr>
          <w:rFonts w:ascii="Arial" w:hAnsi="Arial" w:cs="Arial"/>
          <w:bCs/>
          <w:color w:val="FF0000"/>
          <w:sz w:val="20"/>
          <w:szCs w:val="20"/>
        </w:rPr>
        <w:t xml:space="preserve">Please note that TSD requires an original application for processing. Copies will not be accepted. Please make a copy of this application for your records and submit an original. </w:t>
      </w:r>
    </w:p>
    <w:p w:rsidR="00BC700A" w:rsidRDefault="00BC700A" w:rsidP="00BC700A">
      <w:pPr>
        <w:widowControl w:val="0"/>
        <w:tabs>
          <w:tab w:val="right" w:pos="9360"/>
        </w:tabs>
        <w:rPr>
          <w:rFonts w:ascii="Arial" w:hAnsi="Arial"/>
        </w:rPr>
      </w:pPr>
    </w:p>
    <w:p w:rsidR="00BC700A" w:rsidRDefault="00BC700A" w:rsidP="00BC700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TSC Review</w:t>
      </w:r>
      <w:r w:rsidRPr="00A6367A">
        <w:rPr>
          <w:rFonts w:ascii="Arial" w:hAnsi="Arial" w:cs="Arial"/>
        </w:rPr>
        <w:t xml:space="preserve"> by ___________</w:t>
      </w:r>
      <w:r>
        <w:rPr>
          <w:rFonts w:ascii="Arial" w:hAnsi="Arial" w:cs="Arial"/>
        </w:rPr>
        <w:t xml:space="preserve">____________________   Date </w:t>
      </w:r>
      <w:r w:rsidRPr="00A6367A">
        <w:rPr>
          <w:rFonts w:ascii="Arial" w:hAnsi="Arial" w:cs="Arial"/>
        </w:rPr>
        <w:t>_________________</w:t>
      </w:r>
    </w:p>
    <w:p w:rsidR="00BC700A" w:rsidRDefault="00BC700A" w:rsidP="00BC700A">
      <w:pPr>
        <w:tabs>
          <w:tab w:val="right" w:pos="9360"/>
        </w:tabs>
        <w:rPr>
          <w:rFonts w:ascii="Arial" w:hAnsi="Arial" w:cs="Arial"/>
        </w:rPr>
      </w:pPr>
    </w:p>
    <w:p w:rsidR="00BC700A" w:rsidRDefault="00BC700A" w:rsidP="00BC700A">
      <w:pPr>
        <w:tabs>
          <w:tab w:val="right" w:pos="9360"/>
        </w:tabs>
        <w:rPr>
          <w:rFonts w:ascii="Arial" w:hAnsi="Arial" w:cs="Arial"/>
        </w:rPr>
      </w:pPr>
      <w:r w:rsidRPr="00014CD7">
        <w:rPr>
          <w:rFonts w:ascii="Arial" w:hAnsi="Arial" w:cs="Arial"/>
          <w:highlight w:val="yellow"/>
        </w:rPr>
        <w:t>NMDOT TSD</w:t>
      </w:r>
      <w:r>
        <w:rPr>
          <w:rFonts w:ascii="Arial" w:hAnsi="Arial" w:cs="Arial"/>
        </w:rPr>
        <w:t>_________________________________   Date__________________</w:t>
      </w:r>
    </w:p>
    <w:p w:rsidR="00BC700A" w:rsidRPr="00A6367A" w:rsidRDefault="00BC700A" w:rsidP="00BC700A">
      <w:pPr>
        <w:tabs>
          <w:tab w:val="right" w:pos="9360"/>
        </w:tabs>
        <w:rPr>
          <w:rFonts w:ascii="Arial" w:hAnsi="Arial" w:cs="Arial"/>
        </w:rPr>
      </w:pPr>
    </w:p>
    <w:p w:rsidR="00BC700A" w:rsidRDefault="00BC700A" w:rsidP="00BC700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A6367A">
        <w:rPr>
          <w:rFonts w:ascii="Arial" w:hAnsi="Arial" w:cs="Arial"/>
        </w:rPr>
        <w:t xml:space="preserve">Approved   </w:t>
      </w:r>
      <w:r w:rsidRPr="00A6367A">
        <w:rPr>
          <w:rFonts w:ascii="Arial" w:hAnsi="Arial" w:cs="Arial"/>
        </w:rPr>
        <w:sym w:font="Symbol" w:char="F07F"/>
      </w:r>
      <w:r w:rsidRPr="00A6367A">
        <w:rPr>
          <w:rFonts w:ascii="Arial" w:hAnsi="Arial" w:cs="Arial"/>
        </w:rPr>
        <w:t xml:space="preserve">                 Denied   </w:t>
      </w:r>
      <w:r w:rsidRPr="00A6367A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                      Date</w:t>
      </w:r>
    </w:p>
    <w:p w:rsidR="00BC700A" w:rsidRDefault="00BC700A" w:rsidP="00BC700A">
      <w:pPr>
        <w:tabs>
          <w:tab w:val="right" w:pos="9360"/>
        </w:tabs>
        <w:rPr>
          <w:rFonts w:ascii="Arial" w:hAnsi="Arial" w:cs="Arial"/>
        </w:rPr>
      </w:pPr>
    </w:p>
    <w:p w:rsidR="00BC700A" w:rsidRDefault="00BC700A" w:rsidP="00083B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00A" w:rsidRDefault="00BC700A" w:rsidP="00083B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124" w:rsidRPr="00BC4124" w:rsidRDefault="00083B40" w:rsidP="00083B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to: </w:t>
      </w:r>
      <w:r w:rsidR="00BC4124" w:rsidRPr="00BC4124">
        <w:rPr>
          <w:rFonts w:ascii="Arial" w:hAnsi="Arial" w:cs="Arial"/>
          <w:b/>
          <w:sz w:val="24"/>
          <w:szCs w:val="24"/>
        </w:rPr>
        <w:t>University of New Mexico</w:t>
      </w:r>
    </w:p>
    <w:p w:rsidR="00083B40" w:rsidRDefault="00083B40" w:rsidP="00BC4124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Transportation Safety Center</w:t>
      </w:r>
    </w:p>
    <w:p w:rsidR="00212212" w:rsidRDefault="00212212" w:rsidP="00BC4124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Attn.  Program Manager</w:t>
      </w:r>
    </w:p>
    <w:p w:rsidR="00212212" w:rsidRDefault="00212212" w:rsidP="00BC4124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4400 Alameda Blvd NE</w:t>
      </w:r>
    </w:p>
    <w:p w:rsidR="00083B40" w:rsidRDefault="00212212" w:rsidP="00212212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A</w:t>
      </w:r>
    </w:p>
    <w:p w:rsidR="00083B40" w:rsidRDefault="00083B40" w:rsidP="00083B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Albuquerque, NM 871</w:t>
      </w:r>
      <w:r w:rsidR="00212212">
        <w:rPr>
          <w:rFonts w:ascii="Arial" w:hAnsi="Arial" w:cs="Arial"/>
          <w:b/>
          <w:sz w:val="24"/>
          <w:szCs w:val="24"/>
        </w:rPr>
        <w:t>13</w:t>
      </w:r>
    </w:p>
    <w:p w:rsidR="00BC4124" w:rsidRDefault="00BC4124" w:rsidP="00083B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3B40" w:rsidRDefault="00083B40" w:rsidP="00BC4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by Email: </w:t>
      </w:r>
      <w:r w:rsidR="00BC4124">
        <w:rPr>
          <w:rFonts w:ascii="Arial" w:hAnsi="Arial" w:cs="Arial"/>
          <w:sz w:val="24"/>
          <w:szCs w:val="24"/>
        </w:rPr>
        <w:t xml:space="preserve">                       </w:t>
      </w:r>
      <w:hyperlink r:id="rId7" w:history="1">
        <w:r w:rsidRPr="000679B5">
          <w:rPr>
            <w:rStyle w:val="Hyperlink"/>
            <w:rFonts w:ascii="Arial" w:hAnsi="Arial" w:cs="Arial"/>
            <w:b/>
            <w:sz w:val="24"/>
            <w:szCs w:val="24"/>
          </w:rPr>
          <w:t>TSCdriverprograms@unm.edu</w:t>
        </w:r>
      </w:hyperlink>
    </w:p>
    <w:p w:rsidR="008A4583" w:rsidRDefault="008A4583" w:rsidP="00BC4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4124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Attn: Program Manager</w:t>
      </w:r>
    </w:p>
    <w:p w:rsidR="00BC4124" w:rsidRDefault="00BC4124" w:rsidP="00BC4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212" w:rsidRDefault="008A4583" w:rsidP="00083B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call </w:t>
      </w:r>
      <w:r w:rsidR="00BC4124">
        <w:rPr>
          <w:rFonts w:ascii="Arial" w:hAnsi="Arial" w:cs="Arial"/>
          <w:sz w:val="24"/>
          <w:szCs w:val="24"/>
        </w:rPr>
        <w:t xml:space="preserve">UNM </w:t>
      </w:r>
      <w:r>
        <w:rPr>
          <w:rFonts w:ascii="Arial" w:hAnsi="Arial" w:cs="Arial"/>
          <w:sz w:val="24"/>
          <w:szCs w:val="24"/>
        </w:rPr>
        <w:t>Transportation Safety Center</w:t>
      </w:r>
      <w:r w:rsidR="00212212">
        <w:rPr>
          <w:rFonts w:ascii="Arial" w:hAnsi="Arial" w:cs="Arial"/>
          <w:sz w:val="24"/>
          <w:szCs w:val="24"/>
        </w:rPr>
        <w:t xml:space="preserve"> at:</w:t>
      </w:r>
    </w:p>
    <w:p w:rsidR="00083B40" w:rsidRPr="00083B40" w:rsidRDefault="00395794" w:rsidP="00083B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505</w:t>
      </w:r>
      <w:r w:rsidR="00212212">
        <w:rPr>
          <w:rFonts w:ascii="Arial" w:hAnsi="Arial" w:cs="Arial"/>
          <w:b/>
          <w:sz w:val="24"/>
          <w:szCs w:val="24"/>
        </w:rPr>
        <w:t>-328-9338</w:t>
      </w:r>
      <w:r w:rsidR="00083B40">
        <w:rPr>
          <w:rFonts w:ascii="Arial" w:hAnsi="Arial" w:cs="Arial"/>
          <w:sz w:val="24"/>
          <w:szCs w:val="24"/>
        </w:rPr>
        <w:t xml:space="preserve">      </w:t>
      </w:r>
    </w:p>
    <w:sectPr w:rsidR="00083B40" w:rsidRPr="00083B40" w:rsidSect="00BC412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0BB"/>
    <w:multiLevelType w:val="hybridMultilevel"/>
    <w:tmpl w:val="8EF8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A84"/>
    <w:multiLevelType w:val="hybridMultilevel"/>
    <w:tmpl w:val="7ED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95A"/>
    <w:multiLevelType w:val="hybridMultilevel"/>
    <w:tmpl w:val="79AC3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C447BA"/>
    <w:multiLevelType w:val="hybridMultilevel"/>
    <w:tmpl w:val="FD06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2980"/>
    <w:multiLevelType w:val="hybridMultilevel"/>
    <w:tmpl w:val="9D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724"/>
    <w:multiLevelType w:val="hybridMultilevel"/>
    <w:tmpl w:val="B2F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01CEE"/>
    <w:multiLevelType w:val="hybridMultilevel"/>
    <w:tmpl w:val="FE6A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fL39qYccNtmjWviTZ5PUHJFVu8pKme0J+1uhf2Ylpr4p490oXXQCCd6nkqAt7JAZZPkdN2RyX5Hl31X64+wjQ==" w:salt="hvgmVdY6Vld1zbpe7RWd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6"/>
    <w:rsid w:val="0002799C"/>
    <w:rsid w:val="00083B40"/>
    <w:rsid w:val="000D1CF6"/>
    <w:rsid w:val="0013433A"/>
    <w:rsid w:val="00180308"/>
    <w:rsid w:val="00200584"/>
    <w:rsid w:val="00212212"/>
    <w:rsid w:val="00235937"/>
    <w:rsid w:val="00253FBF"/>
    <w:rsid w:val="00264F9B"/>
    <w:rsid w:val="00395794"/>
    <w:rsid w:val="003C6187"/>
    <w:rsid w:val="00504235"/>
    <w:rsid w:val="00537EC8"/>
    <w:rsid w:val="005417A7"/>
    <w:rsid w:val="00556871"/>
    <w:rsid w:val="0058681C"/>
    <w:rsid w:val="005E7E2D"/>
    <w:rsid w:val="0061126B"/>
    <w:rsid w:val="006F1DFB"/>
    <w:rsid w:val="007D3646"/>
    <w:rsid w:val="00885E26"/>
    <w:rsid w:val="00895965"/>
    <w:rsid w:val="008A4583"/>
    <w:rsid w:val="009A7615"/>
    <w:rsid w:val="00A453D1"/>
    <w:rsid w:val="00AD317E"/>
    <w:rsid w:val="00B04A9D"/>
    <w:rsid w:val="00B5321B"/>
    <w:rsid w:val="00BC4124"/>
    <w:rsid w:val="00BC700A"/>
    <w:rsid w:val="00BE34DC"/>
    <w:rsid w:val="00C25560"/>
    <w:rsid w:val="00C97758"/>
    <w:rsid w:val="00D42C82"/>
    <w:rsid w:val="00DE206A"/>
    <w:rsid w:val="00E0033C"/>
    <w:rsid w:val="00E155DA"/>
    <w:rsid w:val="00E66998"/>
    <w:rsid w:val="00F3039E"/>
    <w:rsid w:val="00FD1C13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1172"/>
  <w15:chartTrackingRefBased/>
  <w15:docId w15:val="{532EE3C8-DC44-4FD5-AFE7-C438B99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E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58"/>
    <w:pPr>
      <w:ind w:left="720"/>
      <w:contextualSpacing/>
    </w:pPr>
  </w:style>
  <w:style w:type="character" w:customStyle="1" w:styleId="3bovmbeapz9pfdcok9szcj">
    <w:name w:val="_3bovmbeapz9pfdcok9szcj"/>
    <w:basedOn w:val="DefaultParagraphFont"/>
    <w:rsid w:val="00FD1C13"/>
  </w:style>
  <w:style w:type="character" w:styleId="Hyperlink">
    <w:name w:val="Hyperlink"/>
    <w:uiPriority w:val="99"/>
    <w:unhideWhenUsed/>
    <w:rsid w:val="00083B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Cdriverprograms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rlin\Downloads\DRED-Guest-Speaker-Request-Typ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DRED-Guest-Speaker-Request-Typable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2192</CharactersWithSpaces>
  <SharedDoc>false</SharedDoc>
  <HLinks>
    <vt:vector size="6" baseType="variant">
      <vt:variant>
        <vt:i4>786485</vt:i4>
      </vt:variant>
      <vt:variant>
        <vt:i4>37</vt:i4>
      </vt:variant>
      <vt:variant>
        <vt:i4>0</vt:i4>
      </vt:variant>
      <vt:variant>
        <vt:i4>5</vt:i4>
      </vt:variant>
      <vt:variant>
        <vt:lpwstr>mailto:TSCdriverprograms@unm.edu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Kirlin</dc:creator>
  <cp:keywords/>
  <dc:description/>
  <cp:lastModifiedBy>Carolyn Kirlin</cp:lastModifiedBy>
  <cp:revision>3</cp:revision>
  <cp:lastPrinted>2019-11-19T18:46:00Z</cp:lastPrinted>
  <dcterms:created xsi:type="dcterms:W3CDTF">2022-07-19T17:14:00Z</dcterms:created>
  <dcterms:modified xsi:type="dcterms:W3CDTF">2022-07-19T17:23:00Z</dcterms:modified>
</cp:coreProperties>
</file>